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43" w:rsidRDefault="00213C43" w:rsidP="006B6236">
      <w:pPr>
        <w:pStyle w:val="Ttulo1"/>
        <w:spacing w:before="0"/>
        <w:ind w:right="350"/>
      </w:pPr>
    </w:p>
    <w:p w:rsidR="000F6AB9" w:rsidRDefault="000F6AB9" w:rsidP="006B6236">
      <w:pPr>
        <w:pStyle w:val="Corpodetexto"/>
        <w:rPr>
          <w:b/>
        </w:rPr>
      </w:pPr>
    </w:p>
    <w:p w:rsidR="00213C43" w:rsidRPr="00CB526A" w:rsidRDefault="00213C43" w:rsidP="006B6236">
      <w:pPr>
        <w:pStyle w:val="Ttulo"/>
        <w:spacing w:after="0"/>
      </w:pPr>
      <w:r>
        <w:t>Título do Trabalho</w:t>
      </w:r>
    </w:p>
    <w:p w:rsidR="006B6236" w:rsidRDefault="006B6236" w:rsidP="006B6236">
      <w:pPr>
        <w:pStyle w:val="Corpodetexto"/>
        <w:jc w:val="both"/>
      </w:pPr>
    </w:p>
    <w:p w:rsidR="00D26BE5" w:rsidRDefault="00D26BE5" w:rsidP="006B6236">
      <w:pPr>
        <w:pStyle w:val="Corpodetexto"/>
        <w:jc w:val="both"/>
      </w:pPr>
    </w:p>
    <w:p w:rsidR="00213C43" w:rsidRPr="002207C0" w:rsidRDefault="00213C43" w:rsidP="006B6236">
      <w:pPr>
        <w:pStyle w:val="Autores"/>
        <w:spacing w:after="0"/>
        <w:rPr>
          <w:lang w:val="pt-BR"/>
        </w:rPr>
      </w:pPr>
      <w:r w:rsidRPr="00BE377C">
        <w:rPr>
          <w:u w:val="single"/>
          <w:lang w:val="pt-BR"/>
        </w:rPr>
        <w:t>SILVA, D. R.</w:t>
      </w:r>
      <w:r w:rsidRPr="00BE377C">
        <w:rPr>
          <w:vertAlign w:val="superscript"/>
          <w:lang w:val="pt-BR"/>
        </w:rPr>
        <w:t>1</w:t>
      </w:r>
      <w:r w:rsidRPr="00BE377C">
        <w:rPr>
          <w:lang w:val="pt-BR"/>
        </w:rPr>
        <w:t>; SOUZA, S. B.</w:t>
      </w:r>
      <w:r>
        <w:rPr>
          <w:vertAlign w:val="superscript"/>
          <w:lang w:val="pt-BR"/>
        </w:rPr>
        <w:t>2</w:t>
      </w:r>
      <w:r>
        <w:rPr>
          <w:lang w:val="pt-BR"/>
        </w:rPr>
        <w:t>; MESSIAS</w:t>
      </w:r>
      <w:r w:rsidRPr="00BE377C">
        <w:rPr>
          <w:lang w:val="pt-BR"/>
        </w:rPr>
        <w:t xml:space="preserve">, </w:t>
      </w:r>
      <w:r>
        <w:rPr>
          <w:lang w:val="pt-BR"/>
        </w:rPr>
        <w:t>D</w:t>
      </w:r>
      <w:r w:rsidRPr="00BE377C">
        <w:rPr>
          <w:lang w:val="pt-BR"/>
        </w:rPr>
        <w:t xml:space="preserve">. </w:t>
      </w:r>
      <w:r>
        <w:rPr>
          <w:lang w:val="pt-BR"/>
        </w:rPr>
        <w:t>C</w:t>
      </w:r>
      <w:r w:rsidRPr="00BE377C">
        <w:rPr>
          <w:lang w:val="pt-BR"/>
        </w:rPr>
        <w:t>.</w:t>
      </w:r>
      <w:r w:rsidRPr="007B014E">
        <w:rPr>
          <w:vertAlign w:val="superscript"/>
          <w:lang w:val="pt-BR"/>
        </w:rPr>
        <w:t>3</w:t>
      </w:r>
    </w:p>
    <w:p w:rsidR="0085676E" w:rsidRPr="004A191A" w:rsidRDefault="0085676E" w:rsidP="006B6236">
      <w:pPr>
        <w:pStyle w:val="INSTITUIO"/>
        <w:spacing w:after="0"/>
        <w:contextualSpacing w:val="0"/>
        <w:rPr>
          <w:lang w:val="pt-BR"/>
        </w:rPr>
      </w:pPr>
      <w:bookmarkStart w:id="0" w:name="_GoBack"/>
      <w:bookmarkEnd w:id="0"/>
      <w:r w:rsidRPr="002E5ACB">
        <w:t xml:space="preserve">1 </w:t>
      </w:r>
      <w:r>
        <w:rPr>
          <w:lang w:val="pt-BR"/>
        </w:rPr>
        <w:t xml:space="preserve">– </w:t>
      </w:r>
      <w:proofErr w:type="spellStart"/>
      <w:r w:rsidRPr="002E5ACB">
        <w:t>UniFOA</w:t>
      </w:r>
      <w:proofErr w:type="spellEnd"/>
      <w:r>
        <w:rPr>
          <w:lang w:val="pt-BR"/>
        </w:rP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 xml:space="preserve">, Volta </w:t>
      </w:r>
      <w:r w:rsidRPr="00D26BE5">
        <w:t>Redonda,</w:t>
      </w:r>
      <w:r w:rsidR="0089049B">
        <w:rPr>
          <w:lang w:val="pt-BR"/>
        </w:rPr>
        <w:t xml:space="preserve"> </w:t>
      </w:r>
      <w:r w:rsidRPr="00D26BE5">
        <w:t xml:space="preserve">RJ. </w:t>
      </w:r>
      <w:hyperlink r:id="rId7" w:history="1">
        <w:r w:rsidR="004A191A" w:rsidRPr="00270605">
          <w:rPr>
            <w:rStyle w:val="Hyperlink"/>
          </w:rPr>
          <w:t>exemplo@gmail.com</w:t>
        </w:r>
      </w:hyperlink>
      <w:r w:rsidR="004A191A">
        <w:rPr>
          <w:lang w:val="pt-BR"/>
        </w:rPr>
        <w:t xml:space="preserve"> </w:t>
      </w:r>
    </w:p>
    <w:p w:rsidR="0085676E" w:rsidRDefault="0085676E" w:rsidP="006B6236">
      <w:pPr>
        <w:pStyle w:val="INSTITUIO"/>
        <w:spacing w:after="0"/>
        <w:contextualSpacing w:val="0"/>
        <w:rPr>
          <w:rStyle w:val="Hyperlink"/>
        </w:rPr>
      </w:pPr>
      <w:r>
        <w:rPr>
          <w:lang w:val="pt-BR"/>
        </w:rPr>
        <w:t>2</w:t>
      </w:r>
      <w:r w:rsidRPr="002E5ACB">
        <w:t xml:space="preserve"> </w:t>
      </w:r>
      <w:r>
        <w:rPr>
          <w:lang w:val="pt-BR"/>
        </w:rPr>
        <w:t>– IMT,</w:t>
      </w:r>
      <w:r w:rsidRPr="002E5ACB">
        <w:t xml:space="preserve"> </w:t>
      </w:r>
      <w:r>
        <w:rPr>
          <w:lang w:val="pt-BR"/>
        </w:rPr>
        <w:t>Instituto Mauá de Tecnologia, São Caetano do Sul, SP</w:t>
      </w:r>
      <w:r w:rsidR="0089049B">
        <w:rPr>
          <w:lang w:val="pt-BR"/>
        </w:rPr>
        <w:t>.</w:t>
      </w:r>
    </w:p>
    <w:p w:rsidR="006B6236" w:rsidRDefault="006B6236" w:rsidP="006B6236">
      <w:pPr>
        <w:pStyle w:val="Corpodetexto"/>
        <w:jc w:val="both"/>
      </w:pPr>
    </w:p>
    <w:p w:rsidR="0019001A" w:rsidRDefault="0019001A" w:rsidP="006B6236">
      <w:pPr>
        <w:pStyle w:val="Corpodetexto"/>
        <w:jc w:val="both"/>
      </w:pPr>
    </w:p>
    <w:p w:rsidR="0019001A" w:rsidRPr="00964E57" w:rsidRDefault="0019001A" w:rsidP="006B6236">
      <w:pPr>
        <w:pStyle w:val="RESUMO"/>
        <w:spacing w:before="0" w:line="240" w:lineRule="auto"/>
        <w:jc w:val="center"/>
        <w:rPr>
          <w:b/>
        </w:rPr>
      </w:pPr>
      <w:r w:rsidRPr="00964E57">
        <w:rPr>
          <w:b/>
        </w:rPr>
        <w:t>RESUMO</w:t>
      </w:r>
    </w:p>
    <w:p w:rsidR="003F289E" w:rsidRDefault="003F289E" w:rsidP="003F289E">
      <w:pPr>
        <w:pStyle w:val="Corpodetexto"/>
        <w:jc w:val="both"/>
      </w:pPr>
    </w:p>
    <w:p w:rsidR="003F289E" w:rsidRDefault="003F289E" w:rsidP="003F289E">
      <w:pPr>
        <w:pStyle w:val="Corpodetexto"/>
        <w:jc w:val="both"/>
      </w:pPr>
      <w:r>
        <w:t>O título deve não deve exceder duas linhas em fonte Arial 12, negrito, caixa alta e baixa, centralizado e espaçamento simples.</w:t>
      </w:r>
    </w:p>
    <w:p w:rsidR="003F289E" w:rsidRDefault="003F289E" w:rsidP="003F289E">
      <w:pPr>
        <w:pStyle w:val="Corpodetexto"/>
        <w:jc w:val="both"/>
      </w:pPr>
    </w:p>
    <w:p w:rsidR="003F289E" w:rsidRDefault="003F289E" w:rsidP="003F289E">
      <w:pPr>
        <w:pStyle w:val="Corpodetexto"/>
        <w:jc w:val="both"/>
      </w:pPr>
      <w:r>
        <w:t>O nome do(s) autor(es) devem ser abreviados conforme mostrado acima. Dispõe-se o último sobrenome, vírgula, a abreviação do primeiro nome, ponto e espaço, seguido da abreviação do nome do meio e ponto. Quando houver mais de um autor, seus nomes devem ser separados por ponto e vírgula. Fonte Arial 12, em caixa alta, negrito, espaço simples, centralizado, enumerados segundo a instituição à qual pertencem. O nome do Autor Principal (responsável pelo trabalho) deve estar sublinhado.</w:t>
      </w:r>
    </w:p>
    <w:p w:rsidR="003F289E" w:rsidRDefault="003F289E" w:rsidP="003F289E">
      <w:pPr>
        <w:pStyle w:val="Corpodetexto"/>
        <w:jc w:val="both"/>
      </w:pPr>
    </w:p>
    <w:p w:rsidR="003F289E" w:rsidRDefault="003F289E" w:rsidP="003F289E">
      <w:pPr>
        <w:pStyle w:val="Corpodetexto"/>
        <w:jc w:val="both"/>
      </w:pPr>
      <w:r>
        <w:t>Afiliação deve ser inserida na linha abaixo do último autor, referenciando cada instituição ao autor por um número. Após a instituição, dispor vírgula, a cidade, vírgula o estado onde se encontra a instituição e ponto final em f</w:t>
      </w:r>
      <w:r w:rsidRPr="0085676E">
        <w:t>onte Arial 10, itálico, espaço simples</w:t>
      </w:r>
      <w:r>
        <w:t xml:space="preserve"> e </w:t>
      </w:r>
      <w:r w:rsidRPr="0085676E">
        <w:t>centralizado.</w:t>
      </w:r>
      <w:r>
        <w:t xml:space="preserve"> A seguir, o e-mail do autor responsável pelo trabalho deve ser disposto com mesma formatação.</w:t>
      </w:r>
    </w:p>
    <w:p w:rsidR="003F289E" w:rsidRDefault="003F289E" w:rsidP="006B6236">
      <w:pPr>
        <w:jc w:val="both"/>
        <w:rPr>
          <w:bCs/>
          <w:sz w:val="24"/>
          <w:szCs w:val="24"/>
        </w:rPr>
      </w:pPr>
    </w:p>
    <w:p w:rsidR="00D92ABD" w:rsidRDefault="0082291F" w:rsidP="006B6236">
      <w:pPr>
        <w:jc w:val="both"/>
        <w:rPr>
          <w:sz w:val="24"/>
          <w:szCs w:val="24"/>
        </w:rPr>
      </w:pPr>
      <w:r w:rsidRPr="00D06DC8">
        <w:rPr>
          <w:bCs/>
          <w:sz w:val="24"/>
          <w:szCs w:val="24"/>
        </w:rPr>
        <w:t>O resu</w:t>
      </w:r>
      <w:r w:rsidR="006B6236">
        <w:rPr>
          <w:bCs/>
          <w:sz w:val="24"/>
          <w:szCs w:val="24"/>
        </w:rPr>
        <w:t>mo deve conter i</w:t>
      </w:r>
      <w:r w:rsidRPr="00D06DC8">
        <w:rPr>
          <w:bCs/>
          <w:sz w:val="24"/>
          <w:szCs w:val="24"/>
        </w:rPr>
        <w:t xml:space="preserve">ntrodução, </w:t>
      </w:r>
      <w:r w:rsidR="006B6236">
        <w:rPr>
          <w:bCs/>
          <w:sz w:val="24"/>
          <w:szCs w:val="24"/>
        </w:rPr>
        <w:t>o</w:t>
      </w:r>
      <w:r w:rsidRPr="00D06DC8">
        <w:rPr>
          <w:bCs/>
          <w:sz w:val="24"/>
          <w:szCs w:val="24"/>
        </w:rPr>
        <w:t xml:space="preserve">bjetivo, </w:t>
      </w:r>
      <w:r w:rsidR="006B6236">
        <w:rPr>
          <w:bCs/>
          <w:sz w:val="24"/>
          <w:szCs w:val="24"/>
        </w:rPr>
        <w:t>m</w:t>
      </w:r>
      <w:r w:rsidRPr="00D06DC8">
        <w:rPr>
          <w:bCs/>
          <w:sz w:val="24"/>
          <w:szCs w:val="24"/>
        </w:rPr>
        <w:t xml:space="preserve">etodologia, </w:t>
      </w:r>
      <w:r w:rsidR="006B6236">
        <w:rPr>
          <w:bCs/>
          <w:sz w:val="24"/>
          <w:szCs w:val="24"/>
        </w:rPr>
        <w:t>r</w:t>
      </w:r>
      <w:r w:rsidR="00153077" w:rsidRPr="00D06DC8">
        <w:rPr>
          <w:bCs/>
          <w:sz w:val="24"/>
          <w:szCs w:val="24"/>
        </w:rPr>
        <w:t xml:space="preserve">esultados e </w:t>
      </w:r>
      <w:r w:rsidR="006B6236">
        <w:rPr>
          <w:bCs/>
          <w:sz w:val="24"/>
          <w:szCs w:val="24"/>
        </w:rPr>
        <w:t>c</w:t>
      </w:r>
      <w:r w:rsidR="00153077" w:rsidRPr="00D06DC8">
        <w:rPr>
          <w:bCs/>
          <w:sz w:val="24"/>
          <w:szCs w:val="24"/>
        </w:rPr>
        <w:t xml:space="preserve">onsiderações finais, mas as palavras que antecedem o texto devem ser suprimidas. </w:t>
      </w:r>
      <w:r w:rsidRPr="00D06DC8">
        <w:rPr>
          <w:bCs/>
          <w:sz w:val="24"/>
          <w:szCs w:val="24"/>
        </w:rPr>
        <w:t>Citações devem ser evitadas.</w:t>
      </w:r>
      <w:r w:rsidR="00153077" w:rsidRPr="00D06DC8">
        <w:rPr>
          <w:bCs/>
          <w:sz w:val="24"/>
          <w:szCs w:val="24"/>
        </w:rPr>
        <w:t xml:space="preserve"> </w:t>
      </w:r>
      <w:r w:rsidR="009A24BB" w:rsidRPr="00D06DC8">
        <w:rPr>
          <w:sz w:val="24"/>
          <w:szCs w:val="24"/>
        </w:rPr>
        <w:t>O texto deverá ser inserido após o nome dos autores e afiliações, contendo até 2</w:t>
      </w:r>
      <w:r w:rsidR="0048794A" w:rsidRPr="00D06DC8">
        <w:rPr>
          <w:sz w:val="24"/>
          <w:szCs w:val="24"/>
        </w:rPr>
        <w:t>.</w:t>
      </w:r>
      <w:r w:rsidR="009A24BB" w:rsidRPr="00D06DC8">
        <w:rPr>
          <w:sz w:val="24"/>
          <w:szCs w:val="24"/>
        </w:rPr>
        <w:t xml:space="preserve">700 caracteres com espaço, ou o equivalente a uma página na formatação aqui definida, escrito em Fonte Arial 12, espaço simples, parágrafo </w:t>
      </w:r>
      <w:r w:rsidR="00153077" w:rsidRPr="00D06DC8">
        <w:rPr>
          <w:sz w:val="24"/>
          <w:szCs w:val="24"/>
        </w:rPr>
        <w:t xml:space="preserve">único e </w:t>
      </w:r>
      <w:r w:rsidR="009A24BB" w:rsidRPr="00D06DC8">
        <w:rPr>
          <w:sz w:val="24"/>
          <w:szCs w:val="24"/>
        </w:rPr>
        <w:t>justificado.</w:t>
      </w:r>
    </w:p>
    <w:p w:rsidR="006B6236" w:rsidRDefault="006B6236" w:rsidP="006B6236">
      <w:pPr>
        <w:jc w:val="both"/>
        <w:rPr>
          <w:sz w:val="24"/>
          <w:szCs w:val="24"/>
        </w:rPr>
      </w:pPr>
    </w:p>
    <w:p w:rsidR="00D06DC8" w:rsidRPr="00CD44C1" w:rsidRDefault="00D06DC8" w:rsidP="006B6236">
      <w:pPr>
        <w:pStyle w:val="RESUMO"/>
        <w:spacing w:before="0" w:line="240" w:lineRule="auto"/>
      </w:pPr>
      <w:r w:rsidRPr="00CD44C1">
        <w:rPr>
          <w:b/>
        </w:rPr>
        <w:t>Palavras-chave:</w:t>
      </w:r>
      <w:r w:rsidRPr="00CD44C1">
        <w:t xml:space="preserve"> </w:t>
      </w:r>
      <w:r>
        <w:t>De 3 a 5 palavras.</w:t>
      </w:r>
    </w:p>
    <w:p w:rsidR="006B6236" w:rsidRDefault="006B6236" w:rsidP="006B6236">
      <w:pPr>
        <w:pStyle w:val="Corpodetexto"/>
        <w:jc w:val="both"/>
      </w:pPr>
    </w:p>
    <w:p w:rsidR="003F289E" w:rsidRDefault="009A24BB" w:rsidP="003F289E">
      <w:pPr>
        <w:pStyle w:val="Corpodetexto"/>
        <w:jc w:val="both"/>
      </w:pPr>
      <w:r>
        <w:t xml:space="preserve">O Formato é A4 com margens de 3 cm </w:t>
      </w:r>
      <w:r w:rsidR="001202D7">
        <w:t>(</w:t>
      </w:r>
      <w:r>
        <w:t>superior</w:t>
      </w:r>
      <w:r w:rsidR="001202D7">
        <w:t xml:space="preserve"> e </w:t>
      </w:r>
      <w:r>
        <w:t>esquerda</w:t>
      </w:r>
      <w:r w:rsidR="001202D7">
        <w:t>)</w:t>
      </w:r>
      <w:r>
        <w:t>; 2 cm margem inferior e direita.</w:t>
      </w:r>
      <w:r w:rsidR="003F289E">
        <w:t xml:space="preserve"> </w:t>
      </w:r>
      <w:r w:rsidR="003F289E">
        <w:t>Não inserir figuras, tabelas, gráficos ou outra forma gráfica.</w:t>
      </w:r>
    </w:p>
    <w:p w:rsidR="006B6236" w:rsidRDefault="006B6236" w:rsidP="006B6236">
      <w:pPr>
        <w:pStyle w:val="Corpodetexto"/>
        <w:jc w:val="both"/>
      </w:pPr>
    </w:p>
    <w:p w:rsidR="00B06955" w:rsidRDefault="009A24BB" w:rsidP="006B6236">
      <w:pPr>
        <w:pStyle w:val="Corpodetexto"/>
        <w:jc w:val="both"/>
      </w:pPr>
      <w:r>
        <w:t>O conteúdo do resumo é de inteira responsabilidade dos autores, incluindo a correção ortográfica.</w:t>
      </w:r>
    </w:p>
    <w:p w:rsidR="006B6236" w:rsidRDefault="006B6236" w:rsidP="006B6236">
      <w:pPr>
        <w:pStyle w:val="Corpodetexto"/>
        <w:jc w:val="both"/>
      </w:pPr>
    </w:p>
    <w:p w:rsidR="00205F0E" w:rsidRPr="00205F0E" w:rsidRDefault="00205F0E" w:rsidP="00205F0E">
      <w:pPr>
        <w:shd w:val="clear" w:color="auto" w:fill="FFFFFF"/>
        <w:spacing w:before="120" w:after="120"/>
        <w:ind w:right="-1"/>
        <w:jc w:val="both"/>
        <w:rPr>
          <w:rFonts w:eastAsia="Times New Roman"/>
          <w:color w:val="FF0000"/>
          <w:sz w:val="24"/>
          <w:szCs w:val="17"/>
          <w:lang w:eastAsia="pt-BR"/>
        </w:rPr>
      </w:pPr>
      <w:r>
        <w:rPr>
          <w:rFonts w:eastAsia="Times New Roman"/>
          <w:color w:val="000000"/>
          <w:sz w:val="24"/>
          <w:szCs w:val="17"/>
          <w:lang w:eastAsia="pt-BR"/>
        </w:rPr>
        <w:t>De acordo com o informado no edital do evento, destaca-se a necessidade de apresentação dos resultados obtidos na prática que está sendo apresentada no resumo submetido.</w:t>
      </w:r>
    </w:p>
    <w:sectPr w:rsidR="00205F0E" w:rsidRPr="00205F0E" w:rsidSect="003F289E">
      <w:headerReference w:type="default" r:id="rId8"/>
      <w:pgSz w:w="11910" w:h="16840"/>
      <w:pgMar w:top="1701" w:right="1134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B6" w:rsidRDefault="00F342B6" w:rsidP="00D92ABD">
      <w:r>
        <w:separator/>
      </w:r>
    </w:p>
  </w:endnote>
  <w:endnote w:type="continuationSeparator" w:id="0">
    <w:p w:rsidR="00F342B6" w:rsidRDefault="00F342B6" w:rsidP="00D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B6" w:rsidRDefault="00F342B6" w:rsidP="00D92ABD">
      <w:r>
        <w:separator/>
      </w:r>
    </w:p>
  </w:footnote>
  <w:footnote w:type="continuationSeparator" w:id="0">
    <w:p w:rsidR="00F342B6" w:rsidRDefault="00F342B6" w:rsidP="00D9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A4" w:rsidRDefault="003F289E" w:rsidP="003F289E">
    <w:pPr>
      <w:pStyle w:val="Cabealho"/>
      <w:ind w:left="-1701"/>
      <w:jc w:val="center"/>
    </w:pPr>
    <w:r>
      <w:rPr>
        <w:noProof/>
      </w:rPr>
      <w:drawing>
        <wp:inline distT="0" distB="0" distL="0" distR="0">
          <wp:extent cx="7584438" cy="13398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30" b="8645"/>
                  <a:stretch/>
                </pic:blipFill>
                <pic:spPr bwMode="auto">
                  <a:xfrm>
                    <a:off x="0" y="0"/>
                    <a:ext cx="7612558" cy="13448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503B1"/>
    <w:multiLevelType w:val="hybridMultilevel"/>
    <w:tmpl w:val="9D1A68D4"/>
    <w:lvl w:ilvl="0" w:tplc="0F7C4396">
      <w:start w:val="1"/>
      <w:numFmt w:val="decimal"/>
      <w:lvlText w:val="(%1)"/>
      <w:lvlJc w:val="left"/>
      <w:pPr>
        <w:ind w:left="3297" w:hanging="360"/>
        <w:jc w:val="right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253A93E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2" w:tplc="06C63B72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3" w:tplc="F280CB1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4" w:tplc="ADCE510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5" w:tplc="285A567A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1C48363C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F290205A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7CDC6EFA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26"/>
    <w:rsid w:val="000F6AB9"/>
    <w:rsid w:val="001202D7"/>
    <w:rsid w:val="00152B8D"/>
    <w:rsid w:val="00153077"/>
    <w:rsid w:val="0019001A"/>
    <w:rsid w:val="001F4B8C"/>
    <w:rsid w:val="002003E5"/>
    <w:rsid w:val="00205F0E"/>
    <w:rsid w:val="00211ABD"/>
    <w:rsid w:val="00213C43"/>
    <w:rsid w:val="00282D65"/>
    <w:rsid w:val="0028300D"/>
    <w:rsid w:val="00293141"/>
    <w:rsid w:val="00296816"/>
    <w:rsid w:val="002A2EE2"/>
    <w:rsid w:val="002F49F3"/>
    <w:rsid w:val="00317712"/>
    <w:rsid w:val="003F289E"/>
    <w:rsid w:val="0048794A"/>
    <w:rsid w:val="004A191A"/>
    <w:rsid w:val="0059462A"/>
    <w:rsid w:val="005C03E5"/>
    <w:rsid w:val="006B6236"/>
    <w:rsid w:val="007136C1"/>
    <w:rsid w:val="007E03CD"/>
    <w:rsid w:val="007E7E0C"/>
    <w:rsid w:val="007F19A4"/>
    <w:rsid w:val="0082291F"/>
    <w:rsid w:val="0085676E"/>
    <w:rsid w:val="00865E66"/>
    <w:rsid w:val="008842E1"/>
    <w:rsid w:val="0089049B"/>
    <w:rsid w:val="0089133B"/>
    <w:rsid w:val="0093364E"/>
    <w:rsid w:val="009A24BB"/>
    <w:rsid w:val="009D2CA1"/>
    <w:rsid w:val="009E4875"/>
    <w:rsid w:val="00A2632F"/>
    <w:rsid w:val="00AF57BD"/>
    <w:rsid w:val="00B06955"/>
    <w:rsid w:val="00B2194E"/>
    <w:rsid w:val="00B94026"/>
    <w:rsid w:val="00BA25A9"/>
    <w:rsid w:val="00BE21C9"/>
    <w:rsid w:val="00C07E61"/>
    <w:rsid w:val="00D04B3A"/>
    <w:rsid w:val="00D06DC8"/>
    <w:rsid w:val="00D20C64"/>
    <w:rsid w:val="00D26BE5"/>
    <w:rsid w:val="00D335FC"/>
    <w:rsid w:val="00D92ABD"/>
    <w:rsid w:val="00DA7FD6"/>
    <w:rsid w:val="00F1361D"/>
    <w:rsid w:val="00F342B6"/>
    <w:rsid w:val="00F81AF8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5CCE"/>
  <w15:docId w15:val="{A1064873-8BB4-4F1A-8EBB-E957EB2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spacing w:before="142"/>
      <w:ind w:left="349" w:right="1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85" w:right="452" w:hanging="28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879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2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2ABD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D92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2ABD"/>
    <w:rPr>
      <w:rFonts w:ascii="Arial" w:eastAsia="Arial" w:hAnsi="Arial" w:cs="Arial"/>
      <w:lang w:val="pt-BR"/>
    </w:rPr>
  </w:style>
  <w:style w:type="paragraph" w:styleId="Ttulo">
    <w:name w:val="Title"/>
    <w:next w:val="Normal"/>
    <w:link w:val="TtuloChar"/>
    <w:uiPriority w:val="10"/>
    <w:qFormat/>
    <w:rsid w:val="00213C43"/>
    <w:pPr>
      <w:spacing w:after="360"/>
      <w:jc w:val="center"/>
    </w:pPr>
    <w:rPr>
      <w:rFonts w:ascii="Arial" w:hAnsi="Arial"/>
      <w:b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213C43"/>
    <w:rPr>
      <w:rFonts w:ascii="Arial" w:hAnsi="Arial"/>
      <w:b/>
      <w:sz w:val="24"/>
      <w:szCs w:val="24"/>
    </w:rPr>
  </w:style>
  <w:style w:type="paragraph" w:customStyle="1" w:styleId="Autores">
    <w:name w:val="Autores"/>
    <w:qFormat/>
    <w:rsid w:val="00213C43"/>
    <w:pPr>
      <w:spacing w:after="240"/>
      <w:jc w:val="center"/>
    </w:pPr>
    <w:rPr>
      <w:rFonts w:ascii="Arial" w:hAnsi="Arial" w:cs="Arial"/>
      <w:b/>
      <w:sz w:val="24"/>
      <w:szCs w:val="24"/>
      <w:lang w:val="en-US"/>
    </w:rPr>
  </w:style>
  <w:style w:type="paragraph" w:customStyle="1" w:styleId="INSTITUIO">
    <w:name w:val="INSTITUIÇÃO"/>
    <w:basedOn w:val="Corpodetexto2"/>
    <w:qFormat/>
    <w:rsid w:val="0085676E"/>
    <w:pPr>
      <w:widowControl/>
      <w:spacing w:after="360" w:line="240" w:lineRule="auto"/>
      <w:contextualSpacing/>
      <w:jc w:val="center"/>
    </w:pPr>
    <w:rPr>
      <w:rFonts w:eastAsia="Calibri"/>
      <w:bCs/>
      <w:i/>
      <w:iCs/>
      <w:sz w:val="20"/>
      <w:szCs w:val="24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5676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5676E"/>
    <w:rPr>
      <w:rFonts w:ascii="Arial" w:eastAsia="Arial" w:hAnsi="Arial" w:cs="Arial"/>
      <w:sz w:val="22"/>
      <w:szCs w:val="22"/>
      <w:lang w:eastAsia="en-US"/>
    </w:rPr>
  </w:style>
  <w:style w:type="paragraph" w:customStyle="1" w:styleId="RESUMO">
    <w:name w:val="RESUMO"/>
    <w:basedOn w:val="Corpodetexto2"/>
    <w:qFormat/>
    <w:rsid w:val="0019001A"/>
    <w:pPr>
      <w:widowControl/>
      <w:spacing w:before="240" w:after="0" w:line="360" w:lineRule="auto"/>
      <w:jc w:val="both"/>
    </w:pPr>
    <w:rPr>
      <w:rFonts w:eastAsia="Calibri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9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96F"/>
    <w:rPr>
      <w:rFonts w:ascii="Segoe UI" w:eastAsia="Arial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mp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tt\Documents\2017_2016_STHEM\2018\2018_F&#243;rum_STHEM_Brasil\2018_Normas_resu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2018_Normas_resumo</Template>
  <TotalTime>48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12" baseType="variant">
      <vt:variant>
        <vt:i4>2097218</vt:i4>
      </vt:variant>
      <vt:variant>
        <vt:i4>3</vt:i4>
      </vt:variant>
      <vt:variant>
        <vt:i4>0</vt:i4>
      </vt:variant>
      <vt:variant>
        <vt:i4>5</vt:i4>
      </vt:variant>
      <vt:variant>
        <vt:lpwstr>mailto:editorafoa@foa.org.br</vt:lpwstr>
      </vt:variant>
      <vt:variant>
        <vt:lpwstr/>
      </vt:variant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mailto:mulinari@foa.org.br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Mattasoglio Neto</dc:creator>
  <cp:keywords/>
  <cp:lastModifiedBy>Verônica Bressan</cp:lastModifiedBy>
  <cp:revision>8</cp:revision>
  <dcterms:created xsi:type="dcterms:W3CDTF">2018-11-19T19:20:00Z</dcterms:created>
  <dcterms:modified xsi:type="dcterms:W3CDTF">2019-12-17T19:34:00Z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2016-03-21T00:00:00Z</vt:filetime>
  </property>
</Properties>
</file>